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E7" w:rsidRPr="00623DFF" w:rsidRDefault="00CB55E7" w:rsidP="00623DFF">
      <w:pPr>
        <w:spacing w:after="0" w:line="240" w:lineRule="auto"/>
        <w:jc w:val="center"/>
        <w:rPr>
          <w:b/>
          <w:sz w:val="40"/>
          <w:szCs w:val="40"/>
        </w:rPr>
      </w:pPr>
      <w:r w:rsidRPr="00623DFF">
        <w:rPr>
          <w:b/>
          <w:sz w:val="40"/>
          <w:szCs w:val="40"/>
        </w:rPr>
        <w:t>DOPUNSKI NASTAVNI RAD</w:t>
      </w:r>
    </w:p>
    <w:p w:rsidR="00CB55E7" w:rsidRDefault="00CB55E7" w:rsidP="00E46D9F">
      <w:pPr>
        <w:spacing w:after="0" w:line="240" w:lineRule="auto"/>
      </w:pPr>
    </w:p>
    <w:p w:rsidR="00CB55E7" w:rsidRDefault="00CB55E7" w:rsidP="00E46D9F">
      <w:pPr>
        <w:spacing w:after="0" w:line="240" w:lineRule="auto"/>
      </w:pPr>
    </w:p>
    <w:p w:rsidR="00CB55E7" w:rsidRDefault="00CB55E7" w:rsidP="00E46D9F">
      <w:pPr>
        <w:spacing w:after="0" w:line="240" w:lineRule="auto"/>
      </w:pPr>
      <w:r>
        <w:t>Predmeti po broju sati:</w:t>
      </w:r>
    </w:p>
    <w:p w:rsidR="00CB55E7" w:rsidRDefault="00CB55E7" w:rsidP="00E46D9F">
      <w:pPr>
        <w:spacing w:after="0" w:line="240" w:lineRule="auto"/>
      </w:pPr>
      <w:r>
        <w:t>HJ, M – 14;  K – 12;  G – 10</w:t>
      </w:r>
    </w:p>
    <w:p w:rsidR="00CB55E7" w:rsidRDefault="00CB55E7" w:rsidP="00E46D9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3075"/>
        <w:gridCol w:w="2454"/>
      </w:tblGrid>
      <w:tr w:rsidR="00CB55E7" w:rsidRPr="006D7704" w:rsidTr="006D7704">
        <w:tc>
          <w:tcPr>
            <w:tcW w:w="988" w:type="dxa"/>
          </w:tcPr>
          <w:p w:rsidR="00CB55E7" w:rsidRPr="006D7704" w:rsidRDefault="00CB55E7" w:rsidP="006D7704">
            <w:pPr>
              <w:spacing w:after="0" w:line="240" w:lineRule="auto"/>
              <w:jc w:val="center"/>
              <w:rPr>
                <w:sz w:val="24"/>
              </w:rPr>
            </w:pPr>
            <w:r w:rsidRPr="006D7704">
              <w:rPr>
                <w:sz w:val="24"/>
              </w:rPr>
              <w:t>Sat</w:t>
            </w:r>
          </w:p>
        </w:tc>
        <w:tc>
          <w:tcPr>
            <w:tcW w:w="3075" w:type="dxa"/>
          </w:tcPr>
          <w:p w:rsidR="00CB55E7" w:rsidRPr="006D7704" w:rsidRDefault="00CB55E7" w:rsidP="006D7704">
            <w:pPr>
              <w:spacing w:after="0" w:line="240" w:lineRule="auto"/>
              <w:jc w:val="center"/>
              <w:rPr>
                <w:sz w:val="24"/>
              </w:rPr>
            </w:pPr>
            <w:r w:rsidRPr="006D7704">
              <w:rPr>
                <w:sz w:val="24"/>
              </w:rPr>
              <w:t>1. i 2.</w:t>
            </w:r>
          </w:p>
        </w:tc>
        <w:tc>
          <w:tcPr>
            <w:tcW w:w="2454" w:type="dxa"/>
          </w:tcPr>
          <w:p w:rsidR="00CB55E7" w:rsidRPr="006D7704" w:rsidRDefault="00CB55E7" w:rsidP="006D7704">
            <w:pPr>
              <w:spacing w:after="0" w:line="240" w:lineRule="auto"/>
              <w:jc w:val="center"/>
              <w:rPr>
                <w:sz w:val="24"/>
              </w:rPr>
            </w:pPr>
            <w:r w:rsidRPr="006D7704">
              <w:rPr>
                <w:sz w:val="24"/>
              </w:rPr>
              <w:t>3. i 4.</w:t>
            </w:r>
          </w:p>
        </w:tc>
      </w:tr>
      <w:tr w:rsidR="00CB55E7" w:rsidRPr="006D7704" w:rsidTr="006D7704">
        <w:tc>
          <w:tcPr>
            <w:tcW w:w="988" w:type="dxa"/>
          </w:tcPr>
          <w:p w:rsidR="00CB55E7" w:rsidRPr="006D7704" w:rsidRDefault="00CB55E7" w:rsidP="006D770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75" w:type="dxa"/>
          </w:tcPr>
          <w:p w:rsidR="00CB55E7" w:rsidRPr="006D7704" w:rsidRDefault="00CB55E7" w:rsidP="006D7704">
            <w:pPr>
              <w:spacing w:after="0" w:line="240" w:lineRule="auto"/>
              <w:jc w:val="center"/>
              <w:rPr>
                <w:sz w:val="24"/>
              </w:rPr>
            </w:pPr>
            <w:r w:rsidRPr="006D7704">
              <w:rPr>
                <w:sz w:val="24"/>
              </w:rPr>
              <w:t>od 8:00 do 9:30</w:t>
            </w:r>
          </w:p>
        </w:tc>
        <w:tc>
          <w:tcPr>
            <w:tcW w:w="2454" w:type="dxa"/>
          </w:tcPr>
          <w:p w:rsidR="00CB55E7" w:rsidRPr="006D7704" w:rsidRDefault="00CB55E7" w:rsidP="006D7704">
            <w:pPr>
              <w:spacing w:after="0" w:line="240" w:lineRule="auto"/>
              <w:jc w:val="center"/>
              <w:rPr>
                <w:sz w:val="24"/>
              </w:rPr>
            </w:pPr>
            <w:r w:rsidRPr="006D7704">
              <w:rPr>
                <w:sz w:val="24"/>
              </w:rPr>
              <w:t>od 9:45 do 11:15</w:t>
            </w:r>
          </w:p>
        </w:tc>
      </w:tr>
      <w:tr w:rsidR="00CB55E7" w:rsidRPr="006D7704" w:rsidTr="006D7704">
        <w:tc>
          <w:tcPr>
            <w:tcW w:w="988" w:type="dxa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21. 6.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petak</w:t>
            </w:r>
          </w:p>
        </w:tc>
        <w:tc>
          <w:tcPr>
            <w:tcW w:w="3075" w:type="dxa"/>
            <w:shd w:val="clear" w:color="auto" w:fill="BDD6EE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5. i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Matematika 5.abc, 6.ab, 7. i 8. </w:t>
            </w:r>
          </w:p>
        </w:tc>
        <w:tc>
          <w:tcPr>
            <w:tcW w:w="2454" w:type="dxa"/>
            <w:shd w:val="clear" w:color="auto" w:fill="92D050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7.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Matematika 5. de, 6.cd 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Kemija 8.</w:t>
            </w:r>
          </w:p>
        </w:tc>
      </w:tr>
      <w:tr w:rsidR="00CB55E7" w:rsidRPr="006D7704" w:rsidTr="006D7704">
        <w:tc>
          <w:tcPr>
            <w:tcW w:w="988" w:type="dxa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24. 6.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ponedjeljak</w:t>
            </w:r>
          </w:p>
        </w:tc>
        <w:tc>
          <w:tcPr>
            <w:tcW w:w="3075" w:type="dxa"/>
            <w:shd w:val="clear" w:color="auto" w:fill="BDD6EE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5. i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Matematika 5.abc, 6.ab, 7. i 8.</w:t>
            </w:r>
          </w:p>
        </w:tc>
        <w:tc>
          <w:tcPr>
            <w:tcW w:w="2454" w:type="dxa"/>
            <w:shd w:val="clear" w:color="auto" w:fill="92D050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7.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Matematika 5. de, 6.cd 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Kemija 8.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Geografija 5. i 8.</w:t>
            </w:r>
          </w:p>
        </w:tc>
      </w:tr>
      <w:tr w:rsidR="00CB55E7" w:rsidRPr="006D7704" w:rsidTr="006D7704">
        <w:tc>
          <w:tcPr>
            <w:tcW w:w="988" w:type="dxa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26. 6.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srijeda</w:t>
            </w:r>
          </w:p>
        </w:tc>
        <w:tc>
          <w:tcPr>
            <w:tcW w:w="3075" w:type="dxa"/>
            <w:shd w:val="clear" w:color="auto" w:fill="BDD6EE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5. i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Matematika 5.abc, 6.ab, 7. i 8.</w:t>
            </w:r>
          </w:p>
        </w:tc>
        <w:tc>
          <w:tcPr>
            <w:tcW w:w="2454" w:type="dxa"/>
            <w:shd w:val="clear" w:color="auto" w:fill="92D050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7.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Matematika 5. de, 6.cd 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Kemija 8.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Geografija 5. i 8.</w:t>
            </w:r>
          </w:p>
        </w:tc>
      </w:tr>
      <w:tr w:rsidR="00CB55E7" w:rsidRPr="006D7704" w:rsidTr="006D7704">
        <w:tc>
          <w:tcPr>
            <w:tcW w:w="988" w:type="dxa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27. 6.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četvrtak</w:t>
            </w:r>
          </w:p>
        </w:tc>
        <w:tc>
          <w:tcPr>
            <w:tcW w:w="3075" w:type="dxa"/>
            <w:shd w:val="clear" w:color="auto" w:fill="BDD6EE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5. i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Matematika 5.abc, 6.ab, 7. i 8.</w:t>
            </w:r>
          </w:p>
        </w:tc>
        <w:tc>
          <w:tcPr>
            <w:tcW w:w="2454" w:type="dxa"/>
            <w:shd w:val="clear" w:color="auto" w:fill="92D050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7.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Matematika 5. de, 6.cd 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Kemija 8.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Geografija 5. i 8.</w:t>
            </w:r>
          </w:p>
        </w:tc>
      </w:tr>
      <w:tr w:rsidR="00CB55E7" w:rsidRPr="006D7704" w:rsidTr="006D7704">
        <w:tc>
          <w:tcPr>
            <w:tcW w:w="988" w:type="dxa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28. 6.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petak</w:t>
            </w:r>
          </w:p>
        </w:tc>
        <w:tc>
          <w:tcPr>
            <w:tcW w:w="3075" w:type="dxa"/>
            <w:shd w:val="clear" w:color="auto" w:fill="BDD6EE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5. i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Matematika 5.abc, 6.ab, 7. i 8.</w:t>
            </w:r>
          </w:p>
        </w:tc>
        <w:tc>
          <w:tcPr>
            <w:tcW w:w="2454" w:type="dxa"/>
            <w:shd w:val="clear" w:color="auto" w:fill="92D050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7.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Matematika 5. de, 6.cd 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Kemija 8.</w:t>
            </w:r>
          </w:p>
        </w:tc>
      </w:tr>
      <w:tr w:rsidR="00CB55E7" w:rsidRPr="006D7704" w:rsidTr="006D7704">
        <w:tc>
          <w:tcPr>
            <w:tcW w:w="988" w:type="dxa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1. 7.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ponedjeljak</w:t>
            </w:r>
          </w:p>
        </w:tc>
        <w:tc>
          <w:tcPr>
            <w:tcW w:w="3075" w:type="dxa"/>
            <w:shd w:val="clear" w:color="auto" w:fill="BDD6EE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5. i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Matematika 5.abc, 6.ab, 7. i 8.</w:t>
            </w:r>
          </w:p>
        </w:tc>
        <w:tc>
          <w:tcPr>
            <w:tcW w:w="2454" w:type="dxa"/>
            <w:shd w:val="clear" w:color="auto" w:fill="92D050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7.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Matematika 5. de, 6.cd 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Kemija 8.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Geografija 5. i 8.</w:t>
            </w:r>
          </w:p>
        </w:tc>
      </w:tr>
      <w:tr w:rsidR="00CB55E7" w:rsidRPr="006D7704" w:rsidTr="006D7704">
        <w:trPr>
          <w:trHeight w:val="870"/>
        </w:trPr>
        <w:tc>
          <w:tcPr>
            <w:tcW w:w="988" w:type="dxa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2. 7.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utorak</w:t>
            </w:r>
          </w:p>
        </w:tc>
        <w:tc>
          <w:tcPr>
            <w:tcW w:w="3075" w:type="dxa"/>
            <w:shd w:val="clear" w:color="auto" w:fill="BDD6EE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5. i 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Matematika 5.abc, 6.ab, 7. i 8.</w:t>
            </w:r>
          </w:p>
        </w:tc>
        <w:tc>
          <w:tcPr>
            <w:tcW w:w="2454" w:type="dxa"/>
            <w:shd w:val="clear" w:color="auto" w:fill="92D050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Hrvatski jezik 7.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Matematika 5. de, 6.cd 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Kemija 8.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Geografija 5. i 8.</w:t>
            </w:r>
          </w:p>
        </w:tc>
      </w:tr>
    </w:tbl>
    <w:p w:rsidR="00CB55E7" w:rsidRDefault="00CB55E7" w:rsidP="00E46D9F">
      <w:pPr>
        <w:spacing w:after="0" w:line="240" w:lineRule="auto"/>
      </w:pPr>
    </w:p>
    <w:p w:rsidR="00CB55E7" w:rsidRDefault="00CB55E7" w:rsidP="00E46D9F">
      <w:pPr>
        <w:spacing w:after="0" w:line="240" w:lineRule="auto"/>
      </w:pPr>
    </w:p>
    <w:tbl>
      <w:tblPr>
        <w:tblW w:w="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452"/>
        <w:gridCol w:w="1866"/>
      </w:tblGrid>
      <w:tr w:rsidR="00CB55E7" w:rsidRPr="006D7704" w:rsidTr="006D7704">
        <w:tc>
          <w:tcPr>
            <w:tcW w:w="662" w:type="dxa"/>
          </w:tcPr>
          <w:p w:rsidR="00CB55E7" w:rsidRPr="006D7704" w:rsidRDefault="00CB55E7" w:rsidP="006D7704">
            <w:pPr>
              <w:spacing w:after="0" w:line="240" w:lineRule="auto"/>
            </w:pPr>
            <w:r w:rsidRPr="006D7704">
              <w:t>Sat</w:t>
            </w:r>
          </w:p>
        </w:tc>
        <w:tc>
          <w:tcPr>
            <w:tcW w:w="2452" w:type="dxa"/>
            <w:shd w:val="clear" w:color="auto" w:fill="F7CAAC"/>
          </w:tcPr>
          <w:p w:rsidR="00CB55E7" w:rsidRPr="006D7704" w:rsidRDefault="00CB55E7" w:rsidP="006D7704">
            <w:pPr>
              <w:spacing w:after="0" w:line="240" w:lineRule="auto"/>
              <w:jc w:val="center"/>
              <w:rPr>
                <w:sz w:val="24"/>
              </w:rPr>
            </w:pPr>
            <w:r w:rsidRPr="006D7704">
              <w:rPr>
                <w:sz w:val="24"/>
              </w:rPr>
              <w:t>1. i 2.</w:t>
            </w:r>
          </w:p>
        </w:tc>
        <w:tc>
          <w:tcPr>
            <w:tcW w:w="1866" w:type="dxa"/>
            <w:shd w:val="clear" w:color="auto" w:fill="F7CAAC"/>
          </w:tcPr>
          <w:p w:rsidR="00CB55E7" w:rsidRPr="006D7704" w:rsidRDefault="00CB55E7" w:rsidP="006D7704">
            <w:pPr>
              <w:spacing w:after="0" w:line="240" w:lineRule="auto"/>
              <w:jc w:val="center"/>
              <w:rPr>
                <w:sz w:val="24"/>
              </w:rPr>
            </w:pPr>
            <w:r w:rsidRPr="006D7704">
              <w:rPr>
                <w:sz w:val="24"/>
              </w:rPr>
              <w:t>3. i 4.</w:t>
            </w:r>
          </w:p>
        </w:tc>
      </w:tr>
      <w:tr w:rsidR="00CB55E7" w:rsidRPr="006D7704" w:rsidTr="006D7704">
        <w:tc>
          <w:tcPr>
            <w:tcW w:w="662" w:type="dxa"/>
          </w:tcPr>
          <w:p w:rsidR="00CB55E7" w:rsidRPr="006D7704" w:rsidRDefault="00CB55E7" w:rsidP="006D7704">
            <w:pPr>
              <w:spacing w:after="0" w:line="240" w:lineRule="auto"/>
            </w:pPr>
          </w:p>
        </w:tc>
        <w:tc>
          <w:tcPr>
            <w:tcW w:w="2452" w:type="dxa"/>
            <w:shd w:val="clear" w:color="auto" w:fill="F7CAAC"/>
          </w:tcPr>
          <w:p w:rsidR="00CB55E7" w:rsidRPr="006D7704" w:rsidRDefault="00CB55E7" w:rsidP="006D7704">
            <w:pPr>
              <w:spacing w:after="0" w:line="240" w:lineRule="auto"/>
              <w:jc w:val="center"/>
              <w:rPr>
                <w:sz w:val="24"/>
              </w:rPr>
            </w:pPr>
            <w:r w:rsidRPr="006D7704">
              <w:rPr>
                <w:sz w:val="24"/>
              </w:rPr>
              <w:t>od 8:00 do 9:30</w:t>
            </w:r>
          </w:p>
        </w:tc>
        <w:tc>
          <w:tcPr>
            <w:tcW w:w="1866" w:type="dxa"/>
            <w:shd w:val="clear" w:color="auto" w:fill="F7CAAC"/>
          </w:tcPr>
          <w:p w:rsidR="00CB55E7" w:rsidRPr="006D7704" w:rsidRDefault="00CB55E7" w:rsidP="006D7704">
            <w:pPr>
              <w:spacing w:after="0" w:line="240" w:lineRule="auto"/>
              <w:jc w:val="center"/>
              <w:rPr>
                <w:sz w:val="24"/>
              </w:rPr>
            </w:pPr>
            <w:r w:rsidRPr="006D7704">
              <w:rPr>
                <w:sz w:val="24"/>
              </w:rPr>
              <w:t>od 9:45 do 11:15</w:t>
            </w:r>
          </w:p>
        </w:tc>
      </w:tr>
      <w:tr w:rsidR="00CB55E7" w:rsidRPr="006D7704" w:rsidTr="006D7704">
        <w:tc>
          <w:tcPr>
            <w:tcW w:w="662" w:type="dxa"/>
            <w:shd w:val="clear" w:color="auto" w:fill="FFE599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21.6.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28.6.</w:t>
            </w:r>
          </w:p>
        </w:tc>
        <w:tc>
          <w:tcPr>
            <w:tcW w:w="2452" w:type="dxa"/>
            <w:shd w:val="clear" w:color="auto" w:fill="FFE599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Božidar Cvenček 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Jelena Franić Rihter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Jasmina Mijanović Puđak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Maja Mirić</w:t>
            </w:r>
          </w:p>
        </w:tc>
        <w:tc>
          <w:tcPr>
            <w:tcW w:w="1866" w:type="dxa"/>
            <w:shd w:val="clear" w:color="auto" w:fill="FFE599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Vesna Janjiš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Matea Mažuran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Anita Pijak</w:t>
            </w:r>
          </w:p>
        </w:tc>
      </w:tr>
      <w:tr w:rsidR="00CB55E7" w:rsidRPr="006D7704" w:rsidTr="006D7704">
        <w:tc>
          <w:tcPr>
            <w:tcW w:w="662" w:type="dxa"/>
            <w:shd w:val="clear" w:color="auto" w:fill="C5E0B3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24.6. 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26.6.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27.6.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1.7.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2.7.</w:t>
            </w:r>
          </w:p>
        </w:tc>
        <w:tc>
          <w:tcPr>
            <w:tcW w:w="2452" w:type="dxa"/>
            <w:shd w:val="clear" w:color="auto" w:fill="C5E0B3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Božidar Cvenček 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Jelena Franić Rihter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Jasmina Mijanović Puđak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Maja Mirić</w:t>
            </w:r>
          </w:p>
        </w:tc>
        <w:tc>
          <w:tcPr>
            <w:tcW w:w="1866" w:type="dxa"/>
            <w:shd w:val="clear" w:color="auto" w:fill="C5E0B3"/>
          </w:tcPr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Vesna Janjiš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Matea Mažuran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 xml:space="preserve">Anita Pijak </w:t>
            </w:r>
          </w:p>
          <w:p w:rsidR="00CB55E7" w:rsidRPr="006D7704" w:rsidRDefault="00CB55E7" w:rsidP="006D7704">
            <w:pPr>
              <w:spacing w:after="0" w:line="240" w:lineRule="auto"/>
              <w:rPr>
                <w:color w:val="000000"/>
              </w:rPr>
            </w:pPr>
            <w:r w:rsidRPr="006D7704">
              <w:rPr>
                <w:color w:val="000000"/>
              </w:rPr>
              <w:t>Maša Paić</w:t>
            </w:r>
          </w:p>
        </w:tc>
      </w:tr>
    </w:tbl>
    <w:p w:rsidR="00CB55E7" w:rsidRDefault="00CB55E7" w:rsidP="00E46D9F">
      <w:pPr>
        <w:spacing w:after="0" w:line="240" w:lineRule="auto"/>
      </w:pPr>
    </w:p>
    <w:p w:rsidR="00CB55E7" w:rsidRDefault="00CB55E7" w:rsidP="00623DFF">
      <w:pPr>
        <w:spacing w:after="0" w:line="240" w:lineRule="auto"/>
        <w:jc w:val="right"/>
      </w:pPr>
      <w:r>
        <w:t xml:space="preserve">Ravnateljica: Sanja Zakinja, prof. </w:t>
      </w:r>
      <w:bookmarkStart w:id="0" w:name="_GoBack"/>
      <w:bookmarkEnd w:id="0"/>
    </w:p>
    <w:sectPr w:rsidR="00CB55E7" w:rsidSect="003C2749">
      <w:type w:val="continuous"/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9F"/>
    <w:rsid w:val="00021A74"/>
    <w:rsid w:val="00035490"/>
    <w:rsid w:val="00056D21"/>
    <w:rsid w:val="00175BBD"/>
    <w:rsid w:val="00204C42"/>
    <w:rsid w:val="00224BAA"/>
    <w:rsid w:val="00227D38"/>
    <w:rsid w:val="002800CD"/>
    <w:rsid w:val="002D0619"/>
    <w:rsid w:val="00343F74"/>
    <w:rsid w:val="003C2749"/>
    <w:rsid w:val="00422F08"/>
    <w:rsid w:val="004731A7"/>
    <w:rsid w:val="00570C83"/>
    <w:rsid w:val="006214C0"/>
    <w:rsid w:val="00623DFF"/>
    <w:rsid w:val="006D7704"/>
    <w:rsid w:val="0073323A"/>
    <w:rsid w:val="007448AC"/>
    <w:rsid w:val="00784BE3"/>
    <w:rsid w:val="007B0C68"/>
    <w:rsid w:val="007C7BA4"/>
    <w:rsid w:val="00827C67"/>
    <w:rsid w:val="008932C6"/>
    <w:rsid w:val="00990386"/>
    <w:rsid w:val="00A26A94"/>
    <w:rsid w:val="00A31078"/>
    <w:rsid w:val="00AF6CFF"/>
    <w:rsid w:val="00B37269"/>
    <w:rsid w:val="00BE5297"/>
    <w:rsid w:val="00BF4D70"/>
    <w:rsid w:val="00C5291B"/>
    <w:rsid w:val="00CB0B33"/>
    <w:rsid w:val="00CB55E7"/>
    <w:rsid w:val="00CF4089"/>
    <w:rsid w:val="00D007FB"/>
    <w:rsid w:val="00D56002"/>
    <w:rsid w:val="00D910D3"/>
    <w:rsid w:val="00E46D9F"/>
    <w:rsid w:val="00E65184"/>
    <w:rsid w:val="00E77045"/>
    <w:rsid w:val="00F92818"/>
    <w:rsid w:val="00F96C34"/>
    <w:rsid w:val="00FA4EB0"/>
    <w:rsid w:val="00FC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6D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5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DOPUNSKI NASTAVNI RAD</dc:title>
  <dc:subject/>
  <dc:creator>Korisnik</dc:creator>
  <cp:keywords/>
  <dc:description/>
  <cp:lastModifiedBy>Maja</cp:lastModifiedBy>
  <cp:revision>2</cp:revision>
  <cp:lastPrinted>2019-06-18T12:10:00Z</cp:lastPrinted>
  <dcterms:created xsi:type="dcterms:W3CDTF">2019-06-18T12:35:00Z</dcterms:created>
  <dcterms:modified xsi:type="dcterms:W3CDTF">2019-06-18T12:35:00Z</dcterms:modified>
</cp:coreProperties>
</file>